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0" w:rsidRPr="00390574" w:rsidRDefault="003115C0" w:rsidP="00390574">
      <w:pPr>
        <w:jc w:val="center"/>
        <w:rPr>
          <w:b/>
          <w:bCs/>
          <w:i/>
          <w:iCs/>
          <w:color w:val="C00000"/>
        </w:rPr>
      </w:pPr>
      <w:r w:rsidRPr="00390574">
        <w:rPr>
          <w:i/>
          <w:iCs/>
          <w:color w:val="C00000"/>
        </w:rPr>
        <w:t>Пожалуйста заполняйте только этот бланк. Не используйте свои файлы.</w:t>
      </w:r>
    </w:p>
    <w:p w:rsidR="003115C0" w:rsidRDefault="003115C0" w:rsidP="000454CC">
      <w:pPr>
        <w:jc w:val="center"/>
        <w:rPr>
          <w:i/>
          <w:iCs/>
          <w:color w:val="BFBFBF"/>
          <w:sz w:val="18"/>
          <w:szCs w:val="18"/>
        </w:rPr>
      </w:pPr>
      <w:r w:rsidRPr="00DC2A68">
        <w:rPr>
          <w:i/>
          <w:iCs/>
          <w:color w:val="BFBFBF"/>
          <w:sz w:val="18"/>
          <w:szCs w:val="18"/>
        </w:rPr>
        <w:t>Заголовок. Название сорвнования, дата, место</w:t>
      </w:r>
    </w:p>
    <w:p w:rsidR="003115C0" w:rsidRDefault="003115C0" w:rsidP="004C384D">
      <w:pPr>
        <w:spacing w:line="240" w:lineRule="auto"/>
        <w:ind w:left="-900"/>
        <w:rPr>
          <w:b/>
          <w:bCs/>
          <w:i/>
          <w:iCs/>
        </w:rPr>
      </w:pPr>
      <w:r>
        <w:rPr>
          <w:rStyle w:val="Emphasis"/>
          <w:b/>
          <w:bCs/>
          <w:sz w:val="21"/>
          <w:szCs w:val="21"/>
        </w:rPr>
        <w:t xml:space="preserve">              Чемпионат  </w:t>
      </w:r>
      <w:r w:rsidRPr="000454CC">
        <w:rPr>
          <w:rStyle w:val="Emphasis"/>
          <w:b/>
          <w:bCs/>
        </w:rPr>
        <w:t>Приволжского Федерального округа</w:t>
      </w:r>
      <w:r>
        <w:rPr>
          <w:rStyle w:val="Emphasis"/>
          <w:b/>
          <w:bCs/>
        </w:rPr>
        <w:t xml:space="preserve"> по Киокусинкай </w:t>
      </w:r>
      <w:r w:rsidRPr="000454CC">
        <w:rPr>
          <w:rStyle w:val="Emphasis"/>
          <w:b/>
          <w:bCs/>
        </w:rPr>
        <w:t xml:space="preserve">среди мужчин и женщин </w:t>
      </w:r>
      <w:r w:rsidRPr="000454CC">
        <w:rPr>
          <w:b/>
          <w:bCs/>
          <w:i/>
          <w:iCs/>
        </w:rPr>
        <w:t xml:space="preserve">код </w:t>
      </w:r>
      <w:r>
        <w:rPr>
          <w:b/>
          <w:bCs/>
          <w:i/>
          <w:iCs/>
        </w:rPr>
        <w:t xml:space="preserve"> </w:t>
      </w:r>
    </w:p>
    <w:p w:rsidR="003115C0" w:rsidRDefault="003115C0" w:rsidP="004C384D">
      <w:pPr>
        <w:spacing w:line="240" w:lineRule="auto"/>
        <w:ind w:left="-900"/>
        <w:rPr>
          <w:b/>
          <w:bCs/>
          <w:i/>
          <w:iCs/>
          <w:sz w:val="24"/>
          <w:szCs w:val="24"/>
        </w:rPr>
      </w:pPr>
      <w:r>
        <w:rPr>
          <w:rStyle w:val="Emphasis"/>
          <w:b/>
          <w:bCs/>
          <w:sz w:val="21"/>
          <w:szCs w:val="21"/>
        </w:rPr>
        <w:t xml:space="preserve">              </w:t>
      </w:r>
      <w:r w:rsidRPr="000454CC">
        <w:rPr>
          <w:b/>
          <w:bCs/>
          <w:i/>
          <w:iCs/>
        </w:rPr>
        <w:t>вида</w:t>
      </w:r>
      <w:r>
        <w:rPr>
          <w:b/>
          <w:bCs/>
          <w:i/>
          <w:iCs/>
        </w:rPr>
        <w:t xml:space="preserve"> спорта</w:t>
      </w:r>
      <w:r w:rsidRPr="000454CC">
        <w:rPr>
          <w:b/>
          <w:bCs/>
          <w:i/>
          <w:iCs/>
        </w:rPr>
        <w:t xml:space="preserve">   1730001411Я </w:t>
      </w:r>
      <w:r w:rsidRPr="004C384D">
        <w:rPr>
          <w:b/>
          <w:bCs/>
          <w:i/>
          <w:iCs/>
          <w:sz w:val="24"/>
          <w:szCs w:val="24"/>
        </w:rPr>
        <w:t>спортивные дисциплины «кёкусин-ката», «кёкусин-ката-</w:t>
      </w:r>
    </w:p>
    <w:p w:rsidR="003115C0" w:rsidRPr="004C384D" w:rsidRDefault="003115C0" w:rsidP="004C384D">
      <w:pPr>
        <w:spacing w:line="240" w:lineRule="auto"/>
        <w:ind w:left="-900"/>
        <w:rPr>
          <w:i/>
          <w:iCs/>
          <w:color w:val="BFBFBF"/>
        </w:rPr>
      </w:pPr>
      <w:r>
        <w:rPr>
          <w:b/>
          <w:bCs/>
          <w:i/>
          <w:iCs/>
        </w:rPr>
        <w:t xml:space="preserve">             </w:t>
      </w:r>
      <w:r w:rsidRPr="004C384D">
        <w:rPr>
          <w:b/>
          <w:bCs/>
          <w:i/>
          <w:iCs/>
          <w:sz w:val="24"/>
          <w:szCs w:val="24"/>
        </w:rPr>
        <w:t>группа»</w:t>
      </w:r>
      <w:r>
        <w:rPr>
          <w:i/>
          <w:iCs/>
          <w:color w:val="BFBFBF"/>
        </w:rPr>
        <w:t>,</w:t>
      </w:r>
      <w:r w:rsidRPr="000454CC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27-28  апреля 2018  </w:t>
      </w:r>
      <w:r w:rsidRPr="000454CC">
        <w:rPr>
          <w:b/>
          <w:bCs/>
          <w:i/>
          <w:iCs/>
        </w:rPr>
        <w:t xml:space="preserve"> года, г.Уфа </w:t>
      </w:r>
    </w:p>
    <w:p w:rsidR="003115C0" w:rsidRPr="00B54AA2" w:rsidRDefault="003115C0" w:rsidP="000454CC">
      <w:pPr>
        <w:pStyle w:val="NormalWeb"/>
        <w:spacing w:line="360" w:lineRule="auto"/>
        <w:ind w:left="-180"/>
        <w:rPr>
          <w:i/>
          <w:iCs/>
        </w:rPr>
      </w:pPr>
      <w:r>
        <w:rPr>
          <w:rStyle w:val="Emphasis"/>
        </w:rPr>
        <w:t>Организатор Региональная общественная организация «Федерация каратэ Кёкусинкай Республики Башкортостан»                                                                                                    Ответственный за организацию соревнований Лобанов В.А.</w:t>
      </w:r>
      <w:r>
        <w:rPr>
          <w:i/>
          <w:iCs/>
        </w:rPr>
        <w:br/>
      </w:r>
      <w:r>
        <w:rPr>
          <w:rStyle w:val="Emphasis"/>
        </w:rPr>
        <w:t>Главный судья Химиченко А.А.</w:t>
      </w:r>
      <w:r>
        <w:rPr>
          <w:i/>
          <w:iCs/>
        </w:rPr>
        <w:br/>
      </w:r>
      <w:r>
        <w:rPr>
          <w:rStyle w:val="Emphasis"/>
        </w:rPr>
        <w:t>Заместитель  главного судьи  Лобанов В.А.</w:t>
      </w:r>
      <w:r>
        <w:rPr>
          <w:i/>
          <w:iCs/>
        </w:rPr>
        <w:br/>
      </w:r>
      <w:r>
        <w:rPr>
          <w:rStyle w:val="Emphasis"/>
        </w:rPr>
        <w:t>Главный секретарь Химиченко А.А.</w:t>
      </w:r>
      <w:r>
        <w:rPr>
          <w:i/>
          <w:iCs/>
        </w:rPr>
        <w:br/>
      </w:r>
      <w:r>
        <w:rPr>
          <w:rStyle w:val="Emphasis"/>
        </w:rPr>
        <w:t>В Чемпионате  приняли участие: 31 спортсмен.</w:t>
      </w:r>
    </w:p>
    <w:p w:rsidR="003115C0" w:rsidRPr="000146A6" w:rsidRDefault="003115C0" w:rsidP="000454CC">
      <w:pPr>
        <w:pStyle w:val="NormalWeb"/>
        <w:rPr>
          <w:b/>
          <w:bCs/>
        </w:rPr>
      </w:pPr>
      <w:r w:rsidRPr="000146A6">
        <w:rPr>
          <w:rStyle w:val="Emphasis"/>
          <w:b/>
          <w:bCs/>
        </w:rPr>
        <w:t>Список судей</w:t>
      </w:r>
      <w:r>
        <w:rPr>
          <w:rStyle w:val="Emphasis"/>
          <w:b/>
          <w:bCs/>
        </w:rPr>
        <w:t>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8"/>
        <w:gridCol w:w="3015"/>
        <w:gridCol w:w="2293"/>
        <w:gridCol w:w="1764"/>
        <w:gridCol w:w="1800"/>
      </w:tblGrid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№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Фамилия И. О.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Место (Город)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0146A6" w:rsidRDefault="003115C0" w:rsidP="00AA297E">
            <w:pPr>
              <w:pStyle w:val="NormalWeb"/>
              <w:jc w:val="center"/>
              <w:rPr>
                <w:i/>
                <w:iCs/>
              </w:rPr>
            </w:pPr>
            <w:r>
              <w:rPr>
                <w:rStyle w:val="Emphasis"/>
              </w:rPr>
              <w:t>Степень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Категория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Химиченко Андрей Андреевич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Лобанов Владимир Александрович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Химиченко Анастасия Александровна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Шереметьева Полина Михайловна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С2К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 xml:space="preserve">Бревнов Александр Владимирович 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Красноярский край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4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Чубаров Сергей Александрович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Владимирская область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Ермолин Евгений Владимирович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Кировская область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3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Сычин Владимир Петрович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Пензенская область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Каштанов Николай Владимирович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Чувашия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4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Лялин Константин Леонидович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Кировская область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</w:tbl>
    <w:p w:rsidR="003115C0" w:rsidRDefault="003115C0" w:rsidP="000454CC">
      <w:pPr>
        <w:pStyle w:val="NormalWeb"/>
        <w:rPr>
          <w:rStyle w:val="Emphasis"/>
          <w:b/>
          <w:bCs/>
        </w:rPr>
      </w:pPr>
    </w:p>
    <w:p w:rsidR="003115C0" w:rsidRPr="000146A6" w:rsidRDefault="003115C0" w:rsidP="000454CC">
      <w:pPr>
        <w:pStyle w:val="NormalWeb"/>
        <w:rPr>
          <w:rStyle w:val="Emphasis"/>
          <w:b/>
          <w:bCs/>
        </w:rPr>
      </w:pPr>
      <w:r w:rsidRPr="000146A6">
        <w:rPr>
          <w:rStyle w:val="Emphasis"/>
          <w:b/>
          <w:bCs/>
        </w:rPr>
        <w:t>Результаты Чемпионата ПФО:</w:t>
      </w:r>
    </w:p>
    <w:tbl>
      <w:tblPr>
        <w:tblW w:w="9540" w:type="dxa"/>
        <w:tblInd w:w="-106" w:type="dxa"/>
        <w:tblLook w:val="0000"/>
      </w:tblPr>
      <w:tblGrid>
        <w:gridCol w:w="1292"/>
        <w:gridCol w:w="1408"/>
        <w:gridCol w:w="4320"/>
        <w:gridCol w:w="2520"/>
      </w:tblGrid>
      <w:tr w:rsidR="003115C0" w:rsidRPr="000146A6">
        <w:trPr>
          <w:trHeight w:val="2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0146A6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0146A6">
              <w:rPr>
                <w:b/>
                <w:bCs/>
                <w:i/>
                <w:iCs/>
              </w:rPr>
              <w:t>Место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0146A6">
              <w:rPr>
                <w:b/>
                <w:bCs/>
                <w:i/>
                <w:iCs/>
              </w:rPr>
              <w:t>Фамилия Имя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0146A6">
              <w:rPr>
                <w:b/>
                <w:bCs/>
                <w:i/>
                <w:iCs/>
              </w:rPr>
              <w:t>Регион, город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  <w:r w:rsidRPr="000146A6">
              <w:rPr>
                <w:i/>
                <w:iCs/>
              </w:rPr>
              <w:t>мужчины "ката"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1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Клоков  Евгений Валерьевич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Оренбургская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2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Губанищев Алексей Олегович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Раков Ростислав Александрович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  <w:r w:rsidRPr="000146A6">
              <w:rPr>
                <w:i/>
                <w:iCs/>
              </w:rPr>
              <w:t>женщины "ката"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1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Богданова Наталья Константиновна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2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 xml:space="preserve">Мельникова Татьяна Андреевна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Фирова Екатерина Сергеевна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  <w:r w:rsidRPr="000146A6">
              <w:rPr>
                <w:i/>
                <w:iCs/>
              </w:rPr>
              <w:t xml:space="preserve">мужчины, женщины </w:t>
            </w:r>
            <w:r w:rsidRPr="000146A6">
              <w:rPr>
                <w:i/>
                <w:iCs/>
              </w:rPr>
              <w:br/>
              <w:t>"ката-группа"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1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Богданова Наталья Константиновна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D90997" w:rsidRDefault="003115C0" w:rsidP="000454CC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 xml:space="preserve">Мельникова Татьяна Андреевна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 w:rsidP="000454CC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Губанищев Алексей Олегович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2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Раков Ростислав Александрович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329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D90997" w:rsidRDefault="003115C0" w:rsidP="000454CC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Гнездов Николай Сергеевич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433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 w:rsidP="000454CC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Татауров Алексей Константинович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3115C0" w:rsidRPr="000146A6">
        <w:trPr>
          <w:trHeight w:val="31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3 место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Клоков  Евгений Валерьевич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Оренбургская область</w:t>
            </w:r>
          </w:p>
        </w:tc>
      </w:tr>
      <w:tr w:rsidR="003115C0" w:rsidRPr="000146A6">
        <w:trPr>
          <w:trHeight w:val="31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D90997" w:rsidRDefault="003115C0" w:rsidP="000454CC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Плешаков Евгений Александрович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Оренбургская область</w:t>
            </w:r>
          </w:p>
        </w:tc>
      </w:tr>
      <w:tr w:rsidR="003115C0" w:rsidRPr="000146A6">
        <w:trPr>
          <w:trHeight w:val="31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0146A6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90997" w:rsidRDefault="003115C0" w:rsidP="000454CC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Погребной Егор Александрович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D90997" w:rsidRDefault="003115C0" w:rsidP="000454CC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  <w:sz w:val="24"/>
                <w:szCs w:val="24"/>
              </w:rPr>
              <w:t>Оренбургская область</w:t>
            </w:r>
          </w:p>
        </w:tc>
      </w:tr>
    </w:tbl>
    <w:p w:rsidR="003115C0" w:rsidRDefault="003115C0" w:rsidP="000454CC">
      <w:pPr>
        <w:pStyle w:val="NormalWeb"/>
        <w:rPr>
          <w:rStyle w:val="Emphasis"/>
        </w:rPr>
      </w:pPr>
    </w:p>
    <w:p w:rsidR="003115C0" w:rsidRPr="004C384D" w:rsidRDefault="003115C0" w:rsidP="004C384D">
      <w:pPr>
        <w:spacing w:line="360" w:lineRule="auto"/>
        <w:rPr>
          <w:rStyle w:val="Emphasis"/>
          <w:b/>
          <w:bCs/>
          <w:i w:val="0"/>
          <w:iCs w:val="0"/>
          <w:sz w:val="24"/>
          <w:szCs w:val="24"/>
        </w:rPr>
      </w:pPr>
      <w:r w:rsidRPr="004C384D">
        <w:rPr>
          <w:rStyle w:val="Emphasis"/>
          <w:b/>
          <w:bCs/>
          <w:sz w:val="24"/>
          <w:szCs w:val="24"/>
        </w:rPr>
        <w:t>Первенство Приволжского Федерального округа среди мальчиков и девочек 8-11 лет,  среди юношей и девушек (12-13 лет), юношей и девушек (14-15 лет), юниоров и юниорок (16-17 лет)  вид спорта «Киокусинкай</w:t>
      </w:r>
      <w:r w:rsidRPr="004C384D">
        <w:t xml:space="preserve"> </w:t>
      </w:r>
      <w:r w:rsidRPr="004C384D">
        <w:rPr>
          <w:b/>
          <w:bCs/>
          <w:i/>
          <w:iCs/>
        </w:rPr>
        <w:t>спортивные дисциплины «кёкусин-ката», «кёкусин-ката-группа»</w:t>
      </w:r>
      <w:r w:rsidRPr="004C384D">
        <w:rPr>
          <w:rStyle w:val="Emphasis"/>
          <w:b/>
          <w:bCs/>
          <w:i w:val="0"/>
          <w:iCs w:val="0"/>
        </w:rPr>
        <w:t xml:space="preserve">, </w:t>
      </w:r>
      <w:r w:rsidRPr="004C384D">
        <w:rPr>
          <w:b/>
          <w:bCs/>
          <w:i/>
          <w:iCs/>
        </w:rPr>
        <w:t>27 – 28  апреля  2018  г., г.Уфа</w:t>
      </w:r>
    </w:p>
    <w:p w:rsidR="003115C0" w:rsidRPr="00B54AA2" w:rsidRDefault="003115C0" w:rsidP="000454CC">
      <w:pPr>
        <w:pStyle w:val="NormalWeb"/>
        <w:spacing w:line="360" w:lineRule="auto"/>
        <w:rPr>
          <w:i/>
          <w:iCs/>
        </w:rPr>
      </w:pPr>
      <w:r>
        <w:rPr>
          <w:rStyle w:val="Emphasis"/>
        </w:rPr>
        <w:t>Организатор Региональная общественная организация «Федерация каратэ Кёкусинкай Республики Башкортостан»                                                                                                      Ответственный за организацию соревнований Лобанов В.А.</w:t>
      </w:r>
      <w:r>
        <w:rPr>
          <w:i/>
          <w:iCs/>
        </w:rPr>
        <w:br/>
      </w:r>
      <w:r>
        <w:rPr>
          <w:rStyle w:val="Emphasis"/>
        </w:rPr>
        <w:t>Главный судья Химиченко А.А.</w:t>
      </w:r>
      <w:r>
        <w:rPr>
          <w:i/>
          <w:iCs/>
        </w:rPr>
        <w:br/>
      </w:r>
      <w:r>
        <w:rPr>
          <w:rStyle w:val="Emphasis"/>
        </w:rPr>
        <w:t>Заместитель главного судьи  Лобанов В.А.</w:t>
      </w:r>
      <w:r>
        <w:rPr>
          <w:i/>
          <w:iCs/>
        </w:rPr>
        <w:br/>
      </w:r>
      <w:r>
        <w:rPr>
          <w:rStyle w:val="Emphasis"/>
        </w:rPr>
        <w:t>Главный секретарь Химиченко А.А.</w:t>
      </w:r>
      <w:r>
        <w:rPr>
          <w:i/>
          <w:iCs/>
        </w:rPr>
        <w:br/>
      </w:r>
      <w:r>
        <w:rPr>
          <w:rStyle w:val="Emphasis"/>
        </w:rPr>
        <w:t>В первенстве  приняли участие: 157 спортсменов</w:t>
      </w:r>
    </w:p>
    <w:p w:rsidR="003115C0" w:rsidRPr="00074297" w:rsidRDefault="003115C0" w:rsidP="000454CC">
      <w:pPr>
        <w:pStyle w:val="NormalWeb"/>
        <w:rPr>
          <w:b/>
          <w:bCs/>
        </w:rPr>
      </w:pPr>
      <w:r w:rsidRPr="00074297">
        <w:rPr>
          <w:rStyle w:val="Emphasis"/>
          <w:b/>
          <w:bCs/>
        </w:rPr>
        <w:t>Список судей:</w:t>
      </w:r>
    </w:p>
    <w:tbl>
      <w:tblPr>
        <w:tblW w:w="973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3628"/>
        <w:gridCol w:w="2700"/>
        <w:gridCol w:w="1440"/>
        <w:gridCol w:w="1440"/>
      </w:tblGrid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№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Фамилия И. О.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Место (Город)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Степень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Категория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Химиченко Андрей Андреевич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Лобанов Владимир Александрович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Химиченко Анастасия Александровна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Шереметьева Полина Михайловна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С2К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5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 xml:space="preserve">Бревнов Александр Владимирович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Красноярский край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4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6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Чубаров Сергей Александрович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Владимирская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7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Лялин Константин Леонидович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Кировская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8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Васильева Евгения Фёдоровна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Кировская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9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bookmarkStart w:id="0" w:name="RANGE_B16"/>
            <w:bookmarkEnd w:id="0"/>
            <w:r w:rsidRPr="00D90997">
              <w:rPr>
                <w:i/>
                <w:iCs/>
              </w:rPr>
              <w:t>Новикова Алёна Юрьевна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Кировская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2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10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Богданова Наталья Константинновна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Кировская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3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11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Чернов Михаил Юрьевич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Пермский край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12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Плетнев Вениамин Вениаминович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Самарская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3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13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Самарцева Марина Георгиевна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Самарская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</w:pPr>
            <w:r>
              <w:rPr>
                <w:rStyle w:val="Emphasis"/>
              </w:rPr>
              <w:t>14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Жуков Дмитрий Львович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Самарская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3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15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 xml:space="preserve">Хребин Дмитрий Викторович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Москва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С2К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16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Пирогов Юрий Сергеевич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Мордовия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3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17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Сычин Владимир Петрович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Пензенская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СВК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18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Соколов Александр Анатольевич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2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19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Самматов Фархат Аскатович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2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20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Лобанов Александр Владимирович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2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Агаев Эльхан Агахон оглы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1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Каштанов Николай Владимирович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Чувашия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4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Бабельский Владимир Антонович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Самарская область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5 дан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СПК</w:t>
            </w:r>
          </w:p>
        </w:tc>
      </w:tr>
      <w:tr w:rsidR="003115C0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Default="003115C0" w:rsidP="00AA297E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Биштакова Татьяна Андреевна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Республика Башкортостан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2 кю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15C0" w:rsidRPr="00D90997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D90997">
              <w:rPr>
                <w:i/>
                <w:iCs/>
              </w:rPr>
              <w:t>С3К</w:t>
            </w:r>
          </w:p>
        </w:tc>
      </w:tr>
    </w:tbl>
    <w:p w:rsidR="003115C0" w:rsidRDefault="003115C0" w:rsidP="000454CC">
      <w:pPr>
        <w:pStyle w:val="NormalWeb"/>
      </w:pPr>
    </w:p>
    <w:p w:rsidR="003115C0" w:rsidRPr="00074297" w:rsidRDefault="003115C0" w:rsidP="000454CC">
      <w:pPr>
        <w:pStyle w:val="NormalWeb"/>
        <w:rPr>
          <w:rStyle w:val="Emphasis"/>
          <w:b/>
          <w:bCs/>
        </w:rPr>
      </w:pPr>
      <w:r w:rsidRPr="00074297">
        <w:rPr>
          <w:rStyle w:val="Emphasis"/>
          <w:b/>
          <w:bCs/>
        </w:rPr>
        <w:t>Результаты Первенства ПФО:</w:t>
      </w:r>
    </w:p>
    <w:tbl>
      <w:tblPr>
        <w:tblW w:w="10008" w:type="dxa"/>
        <w:tblInd w:w="-106" w:type="dxa"/>
        <w:tblLook w:val="0000"/>
      </w:tblPr>
      <w:tblGrid>
        <w:gridCol w:w="2340"/>
        <w:gridCol w:w="1440"/>
        <w:gridCol w:w="3960"/>
        <w:gridCol w:w="2268"/>
      </w:tblGrid>
      <w:tr w:rsidR="003115C0" w:rsidRPr="00DB6096" w:rsidTr="004C384D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DB6096" w:rsidRDefault="003115C0" w:rsidP="00AA297E">
            <w:pPr>
              <w:jc w:val="center"/>
              <w:rPr>
                <w:b/>
                <w:bCs/>
                <w:i/>
                <w:iCs/>
              </w:rPr>
            </w:pPr>
            <w:r w:rsidRPr="00DB6096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DB6096" w:rsidRDefault="003115C0" w:rsidP="00AA297E">
            <w:pPr>
              <w:jc w:val="center"/>
              <w:rPr>
                <w:b/>
                <w:bCs/>
                <w:i/>
                <w:iCs/>
              </w:rPr>
            </w:pPr>
            <w:r w:rsidRPr="00DB6096">
              <w:rPr>
                <w:b/>
                <w:bCs/>
                <w:i/>
                <w:iCs/>
              </w:rPr>
              <w:t>Место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DB6096" w:rsidRDefault="003115C0" w:rsidP="00AA297E">
            <w:pPr>
              <w:jc w:val="center"/>
              <w:rPr>
                <w:b/>
                <w:bCs/>
                <w:i/>
                <w:iCs/>
              </w:rPr>
            </w:pPr>
            <w:r w:rsidRPr="00DB6096">
              <w:rPr>
                <w:b/>
                <w:bCs/>
                <w:i/>
                <w:iCs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DB6096" w:rsidRDefault="003115C0" w:rsidP="00AA297E">
            <w:pPr>
              <w:jc w:val="center"/>
              <w:rPr>
                <w:b/>
                <w:bCs/>
                <w:i/>
                <w:iCs/>
              </w:rPr>
            </w:pPr>
            <w:r w:rsidRPr="00DB6096">
              <w:rPr>
                <w:b/>
                <w:bCs/>
                <w:i/>
                <w:iCs/>
              </w:rPr>
              <w:t>Регион, город</w:t>
            </w:r>
          </w:p>
        </w:tc>
      </w:tr>
      <w:tr w:rsidR="003115C0" w:rsidRPr="00DB6096" w:rsidTr="004C384D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Мальчики                       8-11 "ката"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Иванов Иван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Мальчики                        8-11 "ката"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Васильев Роман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Мальчики                         8-11 "ката"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Хакимов Алмаз Маратович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Республика Башкортостан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девочки                           8-11 "ката"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Клабукова Дарья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девочки                            8-11 "ката"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Королькова Анна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Республика Мордовия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девочки                            8-11 "ката"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Смотрина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8-11 "ката-группа"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Корольков Михаил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Республика Мордовия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Волков Владислав Анатольевич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Республика Мордовия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Королькова Анна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Республика Мордовия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8-11 "ката-группа"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Смотрина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Рамазанова Мадина Азимовна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Ковина Александра Руслановна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8-11 "ката-группа"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Кольцова  Полина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D90997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Васильев Роман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DB6096" w:rsidTr="004C384D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Прокопьев Алексей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D90997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юноши 12-13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Швецов Матвей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юноши 12-13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Сокольников Дмитрий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юноши 12-13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Мельников Владимир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</w:rPr>
            </w:pPr>
            <w:r w:rsidRPr="004C384D">
              <w:rPr>
                <w:i/>
                <w:iCs/>
              </w:rPr>
              <w:t>девушки 12-13 лет, "Кёкусин-ката"</w:t>
            </w:r>
          </w:p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Бушмелева Мария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девушки 12-13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Тетёркина Любовь Станиславовна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девушки 12-13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Аботурова Елизавета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12-13 лет,               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Поплаухина Юлия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Аботурова Елизавета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Земцова Маргарита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12-13 лет,              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Сысолятин Илья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Подгайная Александра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Сокольников Дмитрий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12-13 лет,              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Мельников Владимир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Швецов Матвей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Тетёркина Любовь Станиславовна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юноши 14-15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Михайлов Федор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юноши 14-15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Урванцев Александр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юноши 14-15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Лалетин Владимир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DB6096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девушки 14-15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Богданова Карина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девушки 14-15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Арасланова Устинья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девушки 14-15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Коршунова Виктория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Пензенская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14-15 лет,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Булдакова Кристина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Богданова Карина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Арасланова Устинья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14-15 лет,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Преснецов Александр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Чесноков Александр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Лалетин Владимир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14-15 лет,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Крысов Иван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Субботина Алиса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Перевозчиков Данил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юниоры 16-17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Ворожцов Денис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юниоры 16-17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Алыпов Даниил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юниоры 16-17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Казаков Андрей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Пензенская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юниорки 16-17 лет, "Кёкусин-ката"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Сергеева Валерия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юниорки 16-17 лет, "Кёкусин-ката"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Перевощикова Анна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юниорки 16-17 лет, "Кёкусин-ката"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Даниленко Дарья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Чувашская республика</w:t>
            </w:r>
          </w:p>
        </w:tc>
      </w:tr>
      <w:tr w:rsidR="003115C0" w:rsidRPr="000454CC" w:rsidTr="004C384D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16-17 лет, "Кёкусин-ката-группа"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Сергеева Валерия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Ворожцов Денис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 w:rsidP="000454CC">
            <w:pPr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Алыпов Даниил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spacing w:line="240" w:lineRule="auto"/>
              <w:jc w:val="center"/>
              <w:rPr>
                <w:i/>
                <w:iCs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16-17 лет, "Кёкусин-ката-группа"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2 место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Казаков Андрей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Пензенская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Егоров Александр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Пензенская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Юртаева Елена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Пензенская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16-17 лет, "Кёкусин-ката-группа"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jc w:val="center"/>
              <w:rPr>
                <w:i/>
                <w:iCs/>
                <w:sz w:val="24"/>
                <w:szCs w:val="24"/>
              </w:rPr>
            </w:pPr>
            <w:r w:rsidRPr="004C384D">
              <w:rPr>
                <w:i/>
                <w:iCs/>
              </w:rPr>
              <w:t>3 место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Перевощикова Анна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Пупышев Вадим 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  <w:tr w:rsidR="003115C0" w:rsidRPr="000454CC" w:rsidTr="004C384D">
        <w:trPr>
          <w:trHeight w:val="3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4C384D" w:rsidRDefault="003115C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Баранов Артём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5C0" w:rsidRPr="004C384D" w:rsidRDefault="003115C0" w:rsidP="00AD33AB">
            <w:pPr>
              <w:jc w:val="center"/>
              <w:rPr>
                <w:i/>
                <w:iCs/>
                <w:sz w:val="20"/>
                <w:szCs w:val="20"/>
              </w:rPr>
            </w:pPr>
            <w:r w:rsidRPr="004C384D">
              <w:rPr>
                <w:i/>
                <w:iCs/>
                <w:sz w:val="20"/>
                <w:szCs w:val="20"/>
              </w:rPr>
              <w:t>Кировская область</w:t>
            </w:r>
          </w:p>
        </w:tc>
      </w:tr>
    </w:tbl>
    <w:p w:rsidR="003115C0" w:rsidRPr="000454CC" w:rsidRDefault="003115C0" w:rsidP="000454CC">
      <w:pPr>
        <w:pStyle w:val="NormalWeb"/>
        <w:rPr>
          <w:i/>
          <w:iCs/>
        </w:rPr>
      </w:pPr>
    </w:p>
    <w:p w:rsidR="003115C0" w:rsidRPr="000454CC" w:rsidRDefault="003115C0" w:rsidP="000454CC">
      <w:pPr>
        <w:pStyle w:val="NormalWeb"/>
        <w:rPr>
          <w:rStyle w:val="Emphasis"/>
          <w:b/>
          <w:bCs/>
        </w:rPr>
      </w:pPr>
    </w:p>
    <w:p w:rsidR="003115C0" w:rsidRPr="00DC2A68" w:rsidRDefault="003115C0" w:rsidP="000454CC">
      <w:pPr>
        <w:spacing w:line="240" w:lineRule="auto"/>
        <w:jc w:val="center"/>
        <w:rPr>
          <w:i/>
          <w:iCs/>
          <w:color w:val="BFBFBF"/>
          <w:sz w:val="18"/>
          <w:szCs w:val="18"/>
        </w:rPr>
      </w:pPr>
    </w:p>
    <w:sectPr w:rsidR="003115C0" w:rsidRPr="00DC2A68" w:rsidSect="00DC2A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23D"/>
    <w:multiLevelType w:val="hybridMultilevel"/>
    <w:tmpl w:val="A5B8060E"/>
    <w:lvl w:ilvl="0" w:tplc="3228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74"/>
    <w:rsid w:val="000146A6"/>
    <w:rsid w:val="00017247"/>
    <w:rsid w:val="000454CC"/>
    <w:rsid w:val="00054872"/>
    <w:rsid w:val="00074297"/>
    <w:rsid w:val="000D3D67"/>
    <w:rsid w:val="001B35E6"/>
    <w:rsid w:val="001F2C8C"/>
    <w:rsid w:val="003115C0"/>
    <w:rsid w:val="003223AC"/>
    <w:rsid w:val="00376732"/>
    <w:rsid w:val="00390574"/>
    <w:rsid w:val="00405031"/>
    <w:rsid w:val="004102D9"/>
    <w:rsid w:val="004214EC"/>
    <w:rsid w:val="004C384D"/>
    <w:rsid w:val="005215BD"/>
    <w:rsid w:val="00562295"/>
    <w:rsid w:val="005D4904"/>
    <w:rsid w:val="005F6DCD"/>
    <w:rsid w:val="00752453"/>
    <w:rsid w:val="0077084C"/>
    <w:rsid w:val="007C3A16"/>
    <w:rsid w:val="007D6D82"/>
    <w:rsid w:val="007E30CD"/>
    <w:rsid w:val="00812864"/>
    <w:rsid w:val="008A42ED"/>
    <w:rsid w:val="0090301B"/>
    <w:rsid w:val="009B17A8"/>
    <w:rsid w:val="00AA297E"/>
    <w:rsid w:val="00AD33AB"/>
    <w:rsid w:val="00B54AA2"/>
    <w:rsid w:val="00BC1A79"/>
    <w:rsid w:val="00BE5C67"/>
    <w:rsid w:val="00C42F7C"/>
    <w:rsid w:val="00C755FB"/>
    <w:rsid w:val="00C762D4"/>
    <w:rsid w:val="00C76714"/>
    <w:rsid w:val="00C871B5"/>
    <w:rsid w:val="00CC3892"/>
    <w:rsid w:val="00D41DA6"/>
    <w:rsid w:val="00D76F1C"/>
    <w:rsid w:val="00D90997"/>
    <w:rsid w:val="00DB580F"/>
    <w:rsid w:val="00DB6096"/>
    <w:rsid w:val="00DC2A68"/>
    <w:rsid w:val="00E27A78"/>
    <w:rsid w:val="00E303EF"/>
    <w:rsid w:val="00E92337"/>
    <w:rsid w:val="00ED74EC"/>
    <w:rsid w:val="00EE5C7A"/>
    <w:rsid w:val="00FE04C4"/>
    <w:rsid w:val="00F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EF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0454C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4904"/>
    <w:rPr>
      <w:rFonts w:ascii="Calibri" w:hAnsi="Calibri"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90574"/>
    <w:pPr>
      <w:ind w:left="720"/>
    </w:pPr>
  </w:style>
  <w:style w:type="table" w:styleId="TableGrid">
    <w:name w:val="Table Grid"/>
    <w:basedOn w:val="TableNormal"/>
    <w:uiPriority w:val="99"/>
    <w:rsid w:val="003905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752453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0454C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0454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6</Pages>
  <Words>1360</Words>
  <Characters>7753</Characters>
  <Application>Microsoft Office Outlook</Application>
  <DocSecurity>0</DocSecurity>
  <Lines>0</Lines>
  <Paragraphs>0</Paragraphs>
  <ScaleCrop>false</ScaleCrop>
  <Company>ДЮСШ №27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Владимир</cp:lastModifiedBy>
  <cp:revision>13</cp:revision>
  <dcterms:created xsi:type="dcterms:W3CDTF">2013-11-05T13:31:00Z</dcterms:created>
  <dcterms:modified xsi:type="dcterms:W3CDTF">2018-05-08T08:04:00Z</dcterms:modified>
</cp:coreProperties>
</file>