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CF" w:rsidRDefault="00B444CF" w:rsidP="00207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FD3">
        <w:rPr>
          <w:rFonts w:ascii="Times New Roman" w:hAnsi="Times New Roman" w:cs="Times New Roman"/>
          <w:sz w:val="24"/>
          <w:szCs w:val="24"/>
        </w:rPr>
        <w:t>ПРОТОКОЛ</w:t>
      </w:r>
    </w:p>
    <w:p w:rsidR="00B444CF" w:rsidRDefault="00B444CF" w:rsidP="00906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4CF" w:rsidRDefault="00B444CF" w:rsidP="00906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Проведения аттестационного экзамена тренера  Гайсина Ф.С., А.А.Соколова, А.В.Лобанова</w:t>
      </w:r>
    </w:p>
    <w:p w:rsidR="00B444CF" w:rsidRDefault="00B444CF" w:rsidP="00906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 27 декабря 2015 г.</w:t>
      </w:r>
    </w:p>
    <w:p w:rsidR="00B444CF" w:rsidRDefault="00B444CF" w:rsidP="00906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Место проведения г.Уфа</w:t>
      </w:r>
    </w:p>
    <w:p w:rsidR="00B444CF" w:rsidRDefault="00B444CF" w:rsidP="00906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Экзаменатор В.А.Лобанов /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Дан/ ________________________________</w:t>
      </w:r>
    </w:p>
    <w:p w:rsidR="00B444CF" w:rsidRDefault="00B444CF" w:rsidP="00207F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1990"/>
        <w:gridCol w:w="1220"/>
        <w:gridCol w:w="1109"/>
        <w:gridCol w:w="1451"/>
        <w:gridCol w:w="1180"/>
        <w:gridCol w:w="1343"/>
        <w:gridCol w:w="1114"/>
        <w:gridCol w:w="974"/>
      </w:tblGrid>
      <w:tr w:rsidR="00B444CF" w:rsidRPr="003658A6">
        <w:tc>
          <w:tcPr>
            <w:tcW w:w="607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0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20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09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Регион.</w:t>
            </w:r>
          </w:p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451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80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паспорта</w:t>
            </w:r>
          </w:p>
        </w:tc>
        <w:tc>
          <w:tcPr>
            <w:tcW w:w="1343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аттестации в текущем году</w:t>
            </w:r>
          </w:p>
        </w:tc>
        <w:tc>
          <w:tcPr>
            <w:tcW w:w="1114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степень кю, Дан</w:t>
            </w:r>
          </w:p>
        </w:tc>
        <w:tc>
          <w:tcPr>
            <w:tcW w:w="974" w:type="dxa"/>
          </w:tcPr>
          <w:p w:rsidR="00B444CF" w:rsidRPr="003658A6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Сдал на кю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Давлетов Эмиль  Рамилевич</w:t>
            </w:r>
          </w:p>
        </w:tc>
        <w:tc>
          <w:tcPr>
            <w:tcW w:w="1220" w:type="dxa"/>
          </w:tcPr>
          <w:p w:rsidR="00B444CF" w:rsidRPr="003125AD" w:rsidRDefault="00B444CF" w:rsidP="00D1502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29.11.02.</w:t>
            </w:r>
          </w:p>
        </w:tc>
        <w:tc>
          <w:tcPr>
            <w:tcW w:w="1109" w:type="dxa"/>
          </w:tcPr>
          <w:p w:rsidR="00B444CF" w:rsidRDefault="00B444CF" w:rsidP="00D150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D15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Ишмаева Регина Рафиковна</w:t>
            </w:r>
          </w:p>
        </w:tc>
        <w:tc>
          <w:tcPr>
            <w:tcW w:w="1220" w:type="dxa"/>
          </w:tcPr>
          <w:p w:rsidR="00B444CF" w:rsidRPr="003125AD" w:rsidRDefault="00B444CF" w:rsidP="00D1502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13.06.06.</w:t>
            </w:r>
          </w:p>
        </w:tc>
        <w:tc>
          <w:tcPr>
            <w:tcW w:w="1109" w:type="dxa"/>
          </w:tcPr>
          <w:p w:rsidR="00B444CF" w:rsidRDefault="00B444CF" w:rsidP="00D150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D15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343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Набиуллин Дамир Линарович</w:t>
            </w:r>
          </w:p>
        </w:tc>
        <w:tc>
          <w:tcPr>
            <w:tcW w:w="1220" w:type="dxa"/>
          </w:tcPr>
          <w:p w:rsidR="00B444CF" w:rsidRPr="003125AD" w:rsidRDefault="00B444CF" w:rsidP="00D1502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22.08.05.</w:t>
            </w:r>
          </w:p>
        </w:tc>
        <w:tc>
          <w:tcPr>
            <w:tcW w:w="1109" w:type="dxa"/>
          </w:tcPr>
          <w:p w:rsidR="00B444CF" w:rsidRDefault="00B444CF" w:rsidP="00D150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D15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Руденко Вадим Андреевич</w:t>
            </w:r>
          </w:p>
        </w:tc>
        <w:tc>
          <w:tcPr>
            <w:tcW w:w="1220" w:type="dxa"/>
          </w:tcPr>
          <w:p w:rsidR="00B444CF" w:rsidRPr="003125AD" w:rsidRDefault="00B444CF" w:rsidP="00D1502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21.01.08.</w:t>
            </w:r>
          </w:p>
        </w:tc>
        <w:tc>
          <w:tcPr>
            <w:tcW w:w="1109" w:type="dxa"/>
          </w:tcPr>
          <w:p w:rsidR="00B444CF" w:rsidRDefault="00B444CF" w:rsidP="00D150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D15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Хабибрахманов Алмаз Альбертович</w:t>
            </w:r>
          </w:p>
        </w:tc>
        <w:tc>
          <w:tcPr>
            <w:tcW w:w="1220" w:type="dxa"/>
          </w:tcPr>
          <w:p w:rsidR="00B444CF" w:rsidRPr="003125AD" w:rsidRDefault="00B444CF" w:rsidP="00D1502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07.12.05.</w:t>
            </w:r>
          </w:p>
        </w:tc>
        <w:tc>
          <w:tcPr>
            <w:tcW w:w="1109" w:type="dxa"/>
          </w:tcPr>
          <w:p w:rsidR="00B444CF" w:rsidRDefault="00B444CF" w:rsidP="00D150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D15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 xml:space="preserve">Старашенко Илья Леонидович </w:t>
            </w:r>
          </w:p>
        </w:tc>
        <w:tc>
          <w:tcPr>
            <w:tcW w:w="1220" w:type="dxa"/>
          </w:tcPr>
          <w:p w:rsidR="00B444CF" w:rsidRPr="003125AD" w:rsidRDefault="00B444CF" w:rsidP="00D1502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15.06.05.</w:t>
            </w:r>
          </w:p>
        </w:tc>
        <w:tc>
          <w:tcPr>
            <w:tcW w:w="1109" w:type="dxa"/>
          </w:tcPr>
          <w:p w:rsidR="00B444CF" w:rsidRDefault="00B444CF" w:rsidP="00D150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D15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</w:tcPr>
          <w:p w:rsidR="00B444CF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Шагиева Гузель Маратовна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0" w:type="dxa"/>
          </w:tcPr>
          <w:p w:rsidR="00B444CF" w:rsidRPr="00FC70B9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9">
              <w:rPr>
                <w:rFonts w:ascii="Times New Roman" w:hAnsi="Times New Roman" w:cs="Times New Roman"/>
                <w:sz w:val="24"/>
                <w:szCs w:val="24"/>
              </w:rPr>
              <w:t>Хасанов Максим Олегович</w:t>
            </w:r>
          </w:p>
        </w:tc>
        <w:tc>
          <w:tcPr>
            <w:tcW w:w="1220" w:type="dxa"/>
          </w:tcPr>
          <w:p w:rsidR="00B444CF" w:rsidRPr="00FC70B9" w:rsidRDefault="00B444CF" w:rsidP="00FC7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9">
              <w:rPr>
                <w:rFonts w:ascii="Times New Roman" w:hAnsi="Times New Roman" w:cs="Times New Roman"/>
                <w:sz w:val="24"/>
                <w:szCs w:val="24"/>
              </w:rPr>
              <w:t>11.12.06.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Масунов Данил Сергеевич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05.10.07.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7909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Хусаинов Тимур Ильвирович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16.08.07.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7939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Шевчук Марк Олегович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28.07.07.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7944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Морозов Арсений Андреевич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28.03.08.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1B0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Якупов Данил Русланович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17.12.07.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Иванова Виктория Олеговна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24.12.08.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7970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Зиятов Даниэль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7962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Поджилкин Руслан Данилович</w:t>
            </w:r>
          </w:p>
        </w:tc>
        <w:tc>
          <w:tcPr>
            <w:tcW w:w="1220" w:type="dxa"/>
          </w:tcPr>
          <w:p w:rsidR="00B444CF" w:rsidRPr="005B75DF" w:rsidRDefault="00B444CF" w:rsidP="00075C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13.09.06.</w:t>
            </w:r>
          </w:p>
        </w:tc>
        <w:tc>
          <w:tcPr>
            <w:tcW w:w="1109" w:type="dxa"/>
          </w:tcPr>
          <w:p w:rsidR="00B444CF" w:rsidRPr="000E1AE3" w:rsidRDefault="00B444CF" w:rsidP="0007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Воронин Данил Данилович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02.10.03.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7907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Салмасов Никита Кириллович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31.07.07.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7968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0" w:type="dxa"/>
          </w:tcPr>
          <w:p w:rsidR="00B444CF" w:rsidRPr="00A8121E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Фахретдинова Милена Ильдусовна</w:t>
            </w:r>
          </w:p>
        </w:tc>
        <w:tc>
          <w:tcPr>
            <w:tcW w:w="1220" w:type="dxa"/>
          </w:tcPr>
          <w:p w:rsidR="00B444CF" w:rsidRPr="00A8121E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12.11.03.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Султангильдин Аяаз Ильдарович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25.06.08.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Рашитов Салават Айдарович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18.02.08.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Агаев Мурад Якупович</w:t>
            </w:r>
          </w:p>
        </w:tc>
        <w:tc>
          <w:tcPr>
            <w:tcW w:w="1220" w:type="dxa"/>
          </w:tcPr>
          <w:p w:rsidR="00B444CF" w:rsidRPr="005B75DF" w:rsidRDefault="00B444CF" w:rsidP="003A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09.08.03.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Гарипов Сармат Фиргатович</w:t>
            </w:r>
          </w:p>
        </w:tc>
        <w:tc>
          <w:tcPr>
            <w:tcW w:w="1220" w:type="dxa"/>
          </w:tcPr>
          <w:p w:rsidR="00B444CF" w:rsidRPr="005B75DF" w:rsidRDefault="00B444CF" w:rsidP="003A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06.10.06.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7961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0" w:type="dxa"/>
          </w:tcPr>
          <w:p w:rsidR="00B444CF" w:rsidRPr="00A8121E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 xml:space="preserve"> Якшигулова Фирюза Айтугановна</w:t>
            </w:r>
          </w:p>
        </w:tc>
        <w:tc>
          <w:tcPr>
            <w:tcW w:w="1220" w:type="dxa"/>
          </w:tcPr>
          <w:p w:rsidR="00B444CF" w:rsidRPr="00A8121E" w:rsidRDefault="00B444CF" w:rsidP="003A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11.12.03.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Default="00B444CF" w:rsidP="0065229D">
            <w:pPr>
              <w:jc w:val="center"/>
            </w:pPr>
            <w:r w:rsidRPr="00E03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0" w:type="dxa"/>
          </w:tcPr>
          <w:p w:rsidR="00B444CF" w:rsidRPr="00A8121E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Бикбулатов Наиль Разилевич</w:t>
            </w:r>
          </w:p>
        </w:tc>
        <w:tc>
          <w:tcPr>
            <w:tcW w:w="1220" w:type="dxa"/>
          </w:tcPr>
          <w:p w:rsidR="00B444CF" w:rsidRPr="00A8121E" w:rsidRDefault="00B444CF" w:rsidP="003A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09.05.07.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сдал</w:t>
            </w:r>
          </w:p>
        </w:tc>
      </w:tr>
      <w:tr w:rsidR="00B444CF" w:rsidRPr="003D20F7">
        <w:tc>
          <w:tcPr>
            <w:tcW w:w="607" w:type="dxa"/>
          </w:tcPr>
          <w:p w:rsidR="00B444CF" w:rsidRPr="003D20F7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0" w:type="dxa"/>
          </w:tcPr>
          <w:p w:rsidR="00B444CF" w:rsidRPr="003D20F7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Галин Тмимур Альбертович</w:t>
            </w:r>
          </w:p>
        </w:tc>
        <w:tc>
          <w:tcPr>
            <w:tcW w:w="1220" w:type="dxa"/>
          </w:tcPr>
          <w:p w:rsidR="00B444CF" w:rsidRPr="003D20F7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27.09.02.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D20F7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0" w:type="dxa"/>
          </w:tcPr>
          <w:p w:rsidR="00B444CF" w:rsidRPr="003D20F7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Галин Руслан Альбертович</w:t>
            </w:r>
          </w:p>
        </w:tc>
        <w:tc>
          <w:tcPr>
            <w:tcW w:w="1220" w:type="dxa"/>
          </w:tcPr>
          <w:p w:rsidR="00B444CF" w:rsidRPr="003D20F7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27.09.02.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D20F7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0" w:type="dxa"/>
          </w:tcPr>
          <w:p w:rsidR="00B444CF" w:rsidRPr="003D20F7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Хамитов Ильнур Халитович</w:t>
            </w:r>
          </w:p>
        </w:tc>
        <w:tc>
          <w:tcPr>
            <w:tcW w:w="1220" w:type="dxa"/>
          </w:tcPr>
          <w:p w:rsidR="00B444CF" w:rsidRPr="003D20F7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11.09.00.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D20F7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0" w:type="dxa"/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Насыров Урал Динарович</w:t>
            </w:r>
          </w:p>
        </w:tc>
        <w:tc>
          <w:tcPr>
            <w:tcW w:w="1220" w:type="dxa"/>
          </w:tcPr>
          <w:p w:rsidR="00B444CF" w:rsidRPr="005A6A82" w:rsidRDefault="00B444CF" w:rsidP="003A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25.04.07.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D20F7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0" w:type="dxa"/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Насыров Шамиль Динарович</w:t>
            </w:r>
          </w:p>
        </w:tc>
        <w:tc>
          <w:tcPr>
            <w:tcW w:w="1220" w:type="dxa"/>
          </w:tcPr>
          <w:p w:rsidR="00B444CF" w:rsidRPr="005A6A82" w:rsidRDefault="00B444CF" w:rsidP="003A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05.08.05.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Pr="003D20F7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0" w:type="dxa"/>
          </w:tcPr>
          <w:p w:rsidR="00B444CF" w:rsidRPr="003125AD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Кутлуев Дамир Маратович</w:t>
            </w:r>
          </w:p>
        </w:tc>
        <w:tc>
          <w:tcPr>
            <w:tcW w:w="1220" w:type="dxa"/>
          </w:tcPr>
          <w:p w:rsidR="00B444CF" w:rsidRPr="003125AD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02.07.07.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0" w:type="dxa"/>
          </w:tcPr>
          <w:p w:rsidR="00B444CF" w:rsidRPr="003125AD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Заиткулов Арслан  Рустемович</w:t>
            </w:r>
          </w:p>
        </w:tc>
        <w:tc>
          <w:tcPr>
            <w:tcW w:w="1220" w:type="dxa"/>
          </w:tcPr>
          <w:p w:rsidR="00B444CF" w:rsidRPr="003125AD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29.12.03.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Фазлетдинов Талим Радикович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19.05.08.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сдал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0" w:type="dxa"/>
            <w:vAlign w:val="center"/>
          </w:tcPr>
          <w:p w:rsidR="00B444CF" w:rsidRPr="005A6A82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Денисламов Эмиль Олегович</w:t>
            </w:r>
          </w:p>
        </w:tc>
        <w:tc>
          <w:tcPr>
            <w:tcW w:w="1220" w:type="dxa"/>
          </w:tcPr>
          <w:p w:rsidR="00B444CF" w:rsidRPr="005A6A82" w:rsidRDefault="00B444CF" w:rsidP="003A3F5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09.06.09.</w:t>
            </w:r>
          </w:p>
        </w:tc>
        <w:tc>
          <w:tcPr>
            <w:tcW w:w="1109" w:type="dxa"/>
          </w:tcPr>
          <w:p w:rsidR="00B444CF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0" w:type="dxa"/>
            <w:vAlign w:val="center"/>
          </w:tcPr>
          <w:p w:rsidR="00B444CF" w:rsidRPr="005A6A82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Рясков Александр Александрович</w:t>
            </w:r>
          </w:p>
        </w:tc>
        <w:tc>
          <w:tcPr>
            <w:tcW w:w="1220" w:type="dxa"/>
          </w:tcPr>
          <w:p w:rsidR="00B444CF" w:rsidRPr="005A6A82" w:rsidRDefault="00B444CF" w:rsidP="003A3F5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22.10.02.</w:t>
            </w:r>
          </w:p>
        </w:tc>
        <w:tc>
          <w:tcPr>
            <w:tcW w:w="1109" w:type="dxa"/>
          </w:tcPr>
          <w:p w:rsidR="00B444CF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Поляков Алексей Александрович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28.02.04.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Ибрагимов Аслан Наджафович</w:t>
            </w:r>
          </w:p>
        </w:tc>
        <w:tc>
          <w:tcPr>
            <w:tcW w:w="1220" w:type="dxa"/>
          </w:tcPr>
          <w:p w:rsidR="00B444CF" w:rsidRPr="005B75DF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14.07.01.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Искандеров Гасан Гасанович</w:t>
            </w:r>
          </w:p>
        </w:tc>
        <w:tc>
          <w:tcPr>
            <w:tcW w:w="1220" w:type="dxa"/>
          </w:tcPr>
          <w:p w:rsidR="00B444CF" w:rsidRPr="005B75DF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22.08.01.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Асфандияров Данил Радикович</w:t>
            </w:r>
          </w:p>
        </w:tc>
        <w:tc>
          <w:tcPr>
            <w:tcW w:w="1220" w:type="dxa"/>
          </w:tcPr>
          <w:p w:rsidR="00B444CF" w:rsidRPr="003125AD" w:rsidRDefault="00B444CF" w:rsidP="003A3F5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01.03.06.</w:t>
            </w:r>
          </w:p>
        </w:tc>
        <w:tc>
          <w:tcPr>
            <w:tcW w:w="1109" w:type="dxa"/>
          </w:tcPr>
          <w:p w:rsidR="00B444CF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Байбурин Денислам Азатович</w:t>
            </w:r>
          </w:p>
        </w:tc>
        <w:tc>
          <w:tcPr>
            <w:tcW w:w="1220" w:type="dxa"/>
          </w:tcPr>
          <w:p w:rsidR="00B444CF" w:rsidRPr="003125AD" w:rsidRDefault="00B444CF" w:rsidP="003A3F5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02.03.08.</w:t>
            </w:r>
          </w:p>
        </w:tc>
        <w:tc>
          <w:tcPr>
            <w:tcW w:w="1109" w:type="dxa"/>
          </w:tcPr>
          <w:p w:rsidR="00B444CF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Байбурин Данил  Эдуардович</w:t>
            </w:r>
          </w:p>
        </w:tc>
        <w:tc>
          <w:tcPr>
            <w:tcW w:w="1220" w:type="dxa"/>
          </w:tcPr>
          <w:p w:rsidR="00B444CF" w:rsidRPr="003125AD" w:rsidRDefault="00B444CF" w:rsidP="003A3F5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01.06.04.</w:t>
            </w:r>
          </w:p>
        </w:tc>
        <w:tc>
          <w:tcPr>
            <w:tcW w:w="1109" w:type="dxa"/>
          </w:tcPr>
          <w:p w:rsidR="00B444CF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Осипов Илья Алексеевич</w:t>
            </w:r>
          </w:p>
        </w:tc>
        <w:tc>
          <w:tcPr>
            <w:tcW w:w="1220" w:type="dxa"/>
          </w:tcPr>
          <w:p w:rsidR="00B444CF" w:rsidRPr="005B75DF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11.09.02.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4CF" w:rsidRPr="003D20F7">
        <w:trPr>
          <w:trHeight w:val="600"/>
        </w:trPr>
        <w:tc>
          <w:tcPr>
            <w:tcW w:w="607" w:type="dxa"/>
            <w:tcBorders>
              <w:top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B444CF" w:rsidRPr="005A6A82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Басыров Рим Рафаэлевич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B444CF" w:rsidRPr="005A6A82" w:rsidRDefault="00B444CF" w:rsidP="003A3F5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28.06.87.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B444CF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008001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Квашнин Артём Евгеньевич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02.11.06.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5685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Атауллин Самир Илльгизович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25.08.07.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7938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Мустафин Максим Артёмович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07.09.07.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7910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90" w:type="dxa"/>
          </w:tcPr>
          <w:p w:rsidR="00B444CF" w:rsidRPr="00FC70B9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9">
              <w:rPr>
                <w:rFonts w:ascii="Times New Roman" w:hAnsi="Times New Roman" w:cs="Times New Roman"/>
                <w:sz w:val="24"/>
                <w:szCs w:val="24"/>
              </w:rPr>
              <w:t>Махмутов Данил Ильдарович</w:t>
            </w:r>
          </w:p>
        </w:tc>
        <w:tc>
          <w:tcPr>
            <w:tcW w:w="1220" w:type="dxa"/>
          </w:tcPr>
          <w:p w:rsidR="00B444CF" w:rsidRPr="00FC70B9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B9">
              <w:rPr>
                <w:rFonts w:ascii="Times New Roman" w:hAnsi="Times New Roman" w:cs="Times New Roman"/>
                <w:sz w:val="24"/>
                <w:szCs w:val="24"/>
              </w:rPr>
              <w:t>16.02.07.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Митькин Данил Артемович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17.10.06.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02363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Баянов Артур Рустамович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26.05.08.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Музафаров Кималь Русланович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04.02.98.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7954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Левченкова Дарья Павловна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17.02.06.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7975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90" w:type="dxa"/>
          </w:tcPr>
          <w:p w:rsidR="00B444CF" w:rsidRPr="003D20F7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ов Радмир Ильнурович</w:t>
            </w:r>
          </w:p>
        </w:tc>
        <w:tc>
          <w:tcPr>
            <w:tcW w:w="1220" w:type="dxa"/>
          </w:tcPr>
          <w:p w:rsidR="00B444CF" w:rsidRPr="003D20F7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21.09.02.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Хужин Айрат Рафаэльевич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15.09.05.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Исламов Данияр Данилович</w:t>
            </w:r>
          </w:p>
        </w:tc>
        <w:tc>
          <w:tcPr>
            <w:tcW w:w="1220" w:type="dxa"/>
          </w:tcPr>
          <w:p w:rsidR="00B444CF" w:rsidRPr="005B75DF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08.12.06.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Сухов Данил Сергеевич</w:t>
            </w:r>
          </w:p>
        </w:tc>
        <w:tc>
          <w:tcPr>
            <w:tcW w:w="1220" w:type="dxa"/>
          </w:tcPr>
          <w:p w:rsidR="00B444CF" w:rsidRPr="005B75DF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04.07.05.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5656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Дильмухаметов Булат Рифатович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27.09.06.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7937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Ведерников Андрей Олегович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22.09.06.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7953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rPr>
          <w:trHeight w:val="885"/>
        </w:trPr>
        <w:tc>
          <w:tcPr>
            <w:tcW w:w="607" w:type="dxa"/>
            <w:tcBorders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444CF" w:rsidRPr="00A8121E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Нурмухаметов Айгиз Ильгизович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444CF" w:rsidRPr="00A8121E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24.07.06.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7977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44CF" w:rsidRPr="003D20F7">
        <w:trPr>
          <w:trHeight w:val="64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A8121E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Гаитов Сардан Фаисович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A8121E" w:rsidRDefault="00B444CF" w:rsidP="00075C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09.06.07.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0E1AE3" w:rsidRDefault="00B444CF" w:rsidP="0007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7902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rPr>
          <w:trHeight w:val="5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Фархетдинов Дильшат Абдусаттарович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3125AD" w:rsidRDefault="00B444CF" w:rsidP="00075C9E">
            <w:pPr>
              <w:tabs>
                <w:tab w:val="left" w:pos="12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13.07.98.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02388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Сатлыков Арслан Шамилевич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25.01.08.</w:t>
            </w:r>
          </w:p>
        </w:tc>
        <w:tc>
          <w:tcPr>
            <w:tcW w:w="1109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Дильмухаметов Тимур Рустамович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02.07.07.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5680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Хуснуллин Фанис Рафисович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14.11.07.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5604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 Вадим Альбертович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16.11.07.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Хабибуллин Тимур Русланович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14.01.08.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5623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Нигматуллин Артур Азатович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04..10.06.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5698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Зайкин Богдан Андреевич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28.07.04.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Куезбашево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Зайкин Роман Андреевич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25.05.07.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5669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Германов Никита Артемович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05.11.07.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Куезбашево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5668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 Данил Александрович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01.06.02.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Куезбашево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5601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Кагарманов Тимур Альмирович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07.10.99.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5631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Мазитова Эльвира Зайнитдиновна</w:t>
            </w:r>
          </w:p>
        </w:tc>
        <w:tc>
          <w:tcPr>
            <w:tcW w:w="122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04.12.06.</w:t>
            </w:r>
          </w:p>
        </w:tc>
        <w:tc>
          <w:tcPr>
            <w:tcW w:w="1109" w:type="dxa"/>
          </w:tcPr>
          <w:p w:rsidR="00B444CF" w:rsidRDefault="00B444CF" w:rsidP="003A3F53"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5672</w:t>
            </w:r>
          </w:p>
        </w:tc>
        <w:tc>
          <w:tcPr>
            <w:tcW w:w="1343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Батюкин ГерманЮрьевич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18.04.06.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7936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Рахматуллин Эрик Маратович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12.12.07.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7974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Максимов Ярослав Станиславович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07.12.05.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001763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Барудкин Юрий Сергеевич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19.05.07.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7971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Хазиахметов Тэмерлан Ильшатович</w:t>
            </w:r>
          </w:p>
        </w:tc>
        <w:tc>
          <w:tcPr>
            <w:tcW w:w="1220" w:type="dxa"/>
          </w:tcPr>
          <w:p w:rsidR="00B444CF" w:rsidRPr="003125AD" w:rsidRDefault="00B444CF" w:rsidP="003A3F5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17.07.06.</w:t>
            </w:r>
          </w:p>
        </w:tc>
        <w:tc>
          <w:tcPr>
            <w:tcW w:w="1109" w:type="dxa"/>
          </w:tcPr>
          <w:p w:rsidR="00B444CF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90" w:type="dxa"/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Исламов Радмир Эдуардович</w:t>
            </w:r>
          </w:p>
        </w:tc>
        <w:tc>
          <w:tcPr>
            <w:tcW w:w="1220" w:type="dxa"/>
          </w:tcPr>
          <w:p w:rsidR="00B444CF" w:rsidRPr="005A6A82" w:rsidRDefault="00B444CF" w:rsidP="003A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31.03.06.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3A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7903</w:t>
            </w:r>
          </w:p>
        </w:tc>
        <w:tc>
          <w:tcPr>
            <w:tcW w:w="1343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Pr="003D20F7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Нурмухаметов Рафаэль Ильфирович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24.09.07.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79433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Кабиров Ильнар Эльмирович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10.11.06.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7965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Шаймухаметова Рината Ильшатовна</w:t>
            </w:r>
          </w:p>
        </w:tc>
        <w:tc>
          <w:tcPr>
            <w:tcW w:w="1220" w:type="dxa"/>
          </w:tcPr>
          <w:p w:rsidR="00B444CF" w:rsidRPr="00FE717C" w:rsidRDefault="00B444CF" w:rsidP="003A3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18.01.07.</w:t>
            </w:r>
          </w:p>
        </w:tc>
        <w:tc>
          <w:tcPr>
            <w:tcW w:w="1109" w:type="dxa"/>
          </w:tcPr>
          <w:p w:rsidR="00B444CF" w:rsidRPr="000E1AE3" w:rsidRDefault="00B444CF" w:rsidP="003A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3A3F53">
            <w:pPr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7964</w:t>
            </w:r>
          </w:p>
        </w:tc>
        <w:tc>
          <w:tcPr>
            <w:tcW w:w="1343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3A3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3658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Юнусов Ильгам Ильдарович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11.03.04.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7960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Каримов Темур Батырович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25.06.03.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02311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Низамов Аскар Альбертович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31.12.05.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90" w:type="dxa"/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Байдавлетов Искандер Юлаевич</w:t>
            </w:r>
          </w:p>
        </w:tc>
        <w:tc>
          <w:tcPr>
            <w:tcW w:w="1220" w:type="dxa"/>
          </w:tcPr>
          <w:p w:rsidR="00B444CF" w:rsidRPr="005A6A82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11.05.04.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Межгорье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5660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Гарипов Даниэль Денисович</w:t>
            </w:r>
          </w:p>
        </w:tc>
        <w:tc>
          <w:tcPr>
            <w:tcW w:w="1220" w:type="dxa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01.08.04.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5666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Исламов Азамат Альбертович</w:t>
            </w:r>
          </w:p>
        </w:tc>
        <w:tc>
          <w:tcPr>
            <w:tcW w:w="1220" w:type="dxa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20.03.03.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5646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Лукьянов  Эрнест Александрович</w:t>
            </w:r>
          </w:p>
        </w:tc>
        <w:tc>
          <w:tcPr>
            <w:tcW w:w="1220" w:type="dxa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03.12.04.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Курочкин  Владислав Андреевич</w:t>
            </w:r>
          </w:p>
        </w:tc>
        <w:tc>
          <w:tcPr>
            <w:tcW w:w="1220" w:type="dxa"/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27.10.04.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5664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CF" w:rsidRPr="003D20F7">
        <w:trPr>
          <w:trHeight w:val="870"/>
        </w:trPr>
        <w:tc>
          <w:tcPr>
            <w:tcW w:w="607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Вождаев Макар Игоревич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03.02.05.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001680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rPr>
          <w:trHeight w:val="150"/>
        </w:trPr>
        <w:tc>
          <w:tcPr>
            <w:tcW w:w="607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Мкрытчев Георгий Михайлович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21.04.05.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001764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4CF" w:rsidRPr="003D20F7">
        <w:trPr>
          <w:trHeight w:val="900"/>
        </w:trPr>
        <w:tc>
          <w:tcPr>
            <w:tcW w:w="607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Ярруллин Дмитрий Иванович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444CF" w:rsidRPr="005A6A82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14.03.03.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Межгорье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02383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4CF" w:rsidRPr="003D20F7">
        <w:trPr>
          <w:trHeight w:val="2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Кокушев Владислав Константинович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16.05.05.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001750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4CF" w:rsidRPr="003D20F7">
        <w:trPr>
          <w:trHeight w:val="480"/>
        </w:trPr>
        <w:tc>
          <w:tcPr>
            <w:tcW w:w="607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Опрокиднева Арина Андреевна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27.06.06.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Рафиков Даниил Хунгович</w:t>
            </w:r>
          </w:p>
        </w:tc>
        <w:tc>
          <w:tcPr>
            <w:tcW w:w="122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13.04.04.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</w:pPr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02332</w:t>
            </w:r>
          </w:p>
        </w:tc>
        <w:tc>
          <w:tcPr>
            <w:tcW w:w="1343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90" w:type="dxa"/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Билиджи Риад Эминович</w:t>
            </w:r>
          </w:p>
        </w:tc>
        <w:tc>
          <w:tcPr>
            <w:tcW w:w="1220" w:type="dxa"/>
          </w:tcPr>
          <w:p w:rsidR="00B444CF" w:rsidRPr="005A6A82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23.05.01.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008656</w:t>
            </w:r>
          </w:p>
        </w:tc>
        <w:tc>
          <w:tcPr>
            <w:tcW w:w="1343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Рудник Дмитрий Павлович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01.11.05.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001765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Шарафутдинов Артур Рустемович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01.05.06.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90" w:type="dxa"/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Евстигнеев Арсений Евгеньевич</w:t>
            </w:r>
          </w:p>
        </w:tc>
        <w:tc>
          <w:tcPr>
            <w:tcW w:w="1220" w:type="dxa"/>
          </w:tcPr>
          <w:p w:rsidR="00B444CF" w:rsidRPr="005A6A82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10.01.06.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001674</w:t>
            </w:r>
          </w:p>
        </w:tc>
        <w:tc>
          <w:tcPr>
            <w:tcW w:w="1343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</w:tcPr>
          <w:p w:rsidR="00B444CF" w:rsidRPr="005A6A82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Христофоров Валерий Валерьевич</w:t>
            </w:r>
          </w:p>
        </w:tc>
        <w:tc>
          <w:tcPr>
            <w:tcW w:w="1220" w:type="dxa"/>
          </w:tcPr>
          <w:p w:rsidR="00B444CF" w:rsidRPr="005A6A82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A82">
              <w:rPr>
                <w:rFonts w:ascii="Times New Roman" w:hAnsi="Times New Roman" w:cs="Times New Roman"/>
                <w:sz w:val="24"/>
                <w:szCs w:val="24"/>
              </w:rPr>
              <w:t>13.07.00.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Межгорье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001660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90" w:type="dxa"/>
            <w:vAlign w:val="center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Мингазов Альберт Венирович</w:t>
            </w:r>
          </w:p>
        </w:tc>
        <w:tc>
          <w:tcPr>
            <w:tcW w:w="1220" w:type="dxa"/>
          </w:tcPr>
          <w:p w:rsidR="00B444CF" w:rsidRPr="003125AD" w:rsidRDefault="00B444CF" w:rsidP="00872349">
            <w:pPr>
              <w:tabs>
                <w:tab w:val="left" w:pos="12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D">
              <w:rPr>
                <w:rFonts w:ascii="Times New Roman" w:hAnsi="Times New Roman" w:cs="Times New Roman"/>
                <w:sz w:val="24"/>
                <w:szCs w:val="24"/>
              </w:rPr>
              <w:t>06.02.85.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02342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Гайфуллина Айсылу Раиловна</w:t>
            </w:r>
          </w:p>
        </w:tc>
        <w:tc>
          <w:tcPr>
            <w:tcW w:w="1220" w:type="dxa"/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04.02.98.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5671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Астахова Евгения Олеговна</w:t>
            </w:r>
          </w:p>
        </w:tc>
        <w:tc>
          <w:tcPr>
            <w:tcW w:w="1220" w:type="dxa"/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17.12.97.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5679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Баянов Равиль Динарович</w:t>
            </w:r>
          </w:p>
        </w:tc>
        <w:tc>
          <w:tcPr>
            <w:tcW w:w="1220" w:type="dxa"/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06.12.04.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7934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Идрисов Рамиль Ильгамович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25.05.05.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02395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Ахметов Тимур Русланович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26.03.06.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02364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Гайнетдинов Данил Илшатович</w:t>
            </w:r>
          </w:p>
        </w:tc>
        <w:tc>
          <w:tcPr>
            <w:tcW w:w="1220" w:type="dxa"/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28.02.06.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02378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Капранова Виктория Алексеевна</w:t>
            </w:r>
          </w:p>
        </w:tc>
        <w:tc>
          <w:tcPr>
            <w:tcW w:w="1220" w:type="dxa"/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12.02.99.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90" w:type="dxa"/>
          </w:tcPr>
          <w:p w:rsidR="00B444CF" w:rsidRPr="00A8121E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Сливаев Владислав Владимирович</w:t>
            </w:r>
          </w:p>
        </w:tc>
        <w:tc>
          <w:tcPr>
            <w:tcW w:w="1220" w:type="dxa"/>
          </w:tcPr>
          <w:p w:rsidR="00B444CF" w:rsidRPr="00A8121E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11.04.04.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02397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0" w:type="dxa"/>
          </w:tcPr>
          <w:p w:rsidR="00B444CF" w:rsidRPr="00A8121E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Сивилькаев Даниил Салаватович</w:t>
            </w:r>
          </w:p>
        </w:tc>
        <w:tc>
          <w:tcPr>
            <w:tcW w:w="1220" w:type="dxa"/>
          </w:tcPr>
          <w:p w:rsidR="00B444CF" w:rsidRPr="00A8121E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E">
              <w:rPr>
                <w:rFonts w:ascii="Times New Roman" w:hAnsi="Times New Roman" w:cs="Times New Roman"/>
                <w:sz w:val="24"/>
                <w:szCs w:val="24"/>
              </w:rPr>
              <w:t>07.06.02.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02302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 Артем Мифодьевич</w:t>
            </w:r>
          </w:p>
        </w:tc>
        <w:tc>
          <w:tcPr>
            <w:tcW w:w="122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16.06.02.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</w:pPr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02372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Габбасов Ильнур Айратович</w:t>
            </w:r>
          </w:p>
        </w:tc>
        <w:tc>
          <w:tcPr>
            <w:tcW w:w="122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26.10.04.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</w:pPr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001743</w:t>
            </w: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4CF" w:rsidRPr="003D20F7">
        <w:trPr>
          <w:trHeight w:val="630"/>
        </w:trPr>
        <w:tc>
          <w:tcPr>
            <w:tcW w:w="607" w:type="dxa"/>
            <w:tcBorders>
              <w:bottom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444CF" w:rsidRPr="003D20F7" w:rsidRDefault="00B444CF" w:rsidP="0087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Юлия Сергеевна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444CF" w:rsidRPr="003D20F7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12.08.00.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02365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4CF" w:rsidRPr="003D20F7">
        <w:trPr>
          <w:trHeight w:val="585"/>
        </w:trPr>
        <w:tc>
          <w:tcPr>
            <w:tcW w:w="607" w:type="dxa"/>
            <w:tcBorders>
              <w:top w:val="single" w:sz="4" w:space="0" w:color="auto"/>
            </w:tcBorders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Бодягин  Данила Александрович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05.01.01.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B444CF" w:rsidRPr="000E1AE3" w:rsidRDefault="00B444CF" w:rsidP="00075C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444CF" w:rsidRPr="003658A6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00062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444CF" w:rsidRDefault="00B444CF" w:rsidP="008723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90" w:type="dxa"/>
          </w:tcPr>
          <w:p w:rsidR="00B444CF" w:rsidRPr="00FE717C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Васильев Даниил Александрович</w:t>
            </w:r>
          </w:p>
        </w:tc>
        <w:tc>
          <w:tcPr>
            <w:tcW w:w="1220" w:type="dxa"/>
          </w:tcPr>
          <w:p w:rsidR="00B444CF" w:rsidRPr="00FE717C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C">
              <w:rPr>
                <w:rFonts w:ascii="Times New Roman" w:hAnsi="Times New Roman" w:cs="Times New Roman"/>
                <w:sz w:val="24"/>
                <w:szCs w:val="24"/>
              </w:rPr>
              <w:t>31.05.05.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Default="00B444CF" w:rsidP="00872349">
            <w:pPr>
              <w:spacing w:line="240" w:lineRule="auto"/>
              <w:jc w:val="center"/>
            </w:pPr>
            <w:r w:rsidRPr="002F2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001666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Баширова Розалия Раилевна</w:t>
            </w:r>
          </w:p>
        </w:tc>
        <w:tc>
          <w:tcPr>
            <w:tcW w:w="122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20.09.96.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</w:pPr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008039</w:t>
            </w:r>
          </w:p>
        </w:tc>
        <w:tc>
          <w:tcPr>
            <w:tcW w:w="1343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90" w:type="dxa"/>
            <w:vAlign w:val="center"/>
          </w:tcPr>
          <w:p w:rsidR="00B444CF" w:rsidRPr="003D20F7" w:rsidRDefault="00B444CF" w:rsidP="00872349">
            <w:pPr>
              <w:tabs>
                <w:tab w:val="left" w:pos="12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Гильфанова Ксения Андреевна</w:t>
            </w:r>
          </w:p>
        </w:tc>
        <w:tc>
          <w:tcPr>
            <w:tcW w:w="1220" w:type="dxa"/>
          </w:tcPr>
          <w:p w:rsidR="00B444CF" w:rsidRPr="003D20F7" w:rsidRDefault="00B444CF" w:rsidP="00872349">
            <w:pPr>
              <w:tabs>
                <w:tab w:val="left" w:pos="12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27.02.00.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001704</w:t>
            </w:r>
          </w:p>
        </w:tc>
        <w:tc>
          <w:tcPr>
            <w:tcW w:w="1343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90" w:type="dxa"/>
          </w:tcPr>
          <w:p w:rsidR="00B444CF" w:rsidRPr="005B75DF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Нургалеев Динар Айнурович</w:t>
            </w:r>
          </w:p>
        </w:tc>
        <w:tc>
          <w:tcPr>
            <w:tcW w:w="1220" w:type="dxa"/>
          </w:tcPr>
          <w:p w:rsidR="00B444CF" w:rsidRPr="005B75DF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F">
              <w:rPr>
                <w:rFonts w:ascii="Times New Roman" w:hAnsi="Times New Roman" w:cs="Times New Roman"/>
                <w:sz w:val="24"/>
                <w:szCs w:val="24"/>
              </w:rPr>
              <w:t>25.12.02.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02377</w:t>
            </w:r>
          </w:p>
        </w:tc>
        <w:tc>
          <w:tcPr>
            <w:tcW w:w="1343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90" w:type="dxa"/>
          </w:tcPr>
          <w:p w:rsidR="00B444CF" w:rsidRPr="003D20F7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Щербина Александра Владимировна</w:t>
            </w:r>
          </w:p>
        </w:tc>
        <w:tc>
          <w:tcPr>
            <w:tcW w:w="1220" w:type="dxa"/>
          </w:tcPr>
          <w:p w:rsidR="00B444CF" w:rsidRPr="003D20F7" w:rsidRDefault="00B444CF" w:rsidP="0087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F7">
              <w:rPr>
                <w:rFonts w:ascii="Times New Roman" w:hAnsi="Times New Roman" w:cs="Times New Roman"/>
                <w:sz w:val="24"/>
                <w:szCs w:val="24"/>
              </w:rPr>
              <w:t>13.09.02.</w:t>
            </w:r>
          </w:p>
        </w:tc>
        <w:tc>
          <w:tcPr>
            <w:tcW w:w="1109" w:type="dxa"/>
          </w:tcPr>
          <w:p w:rsidR="00B444CF" w:rsidRPr="000E1AE3" w:rsidRDefault="00B444CF" w:rsidP="0087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0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02336</w:t>
            </w:r>
          </w:p>
        </w:tc>
        <w:tc>
          <w:tcPr>
            <w:tcW w:w="1343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075C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Виктория Владимировна</w:t>
            </w:r>
          </w:p>
        </w:tc>
        <w:tc>
          <w:tcPr>
            <w:tcW w:w="122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09.05.01.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</w:pPr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02333</w:t>
            </w:r>
          </w:p>
        </w:tc>
        <w:tc>
          <w:tcPr>
            <w:tcW w:w="1343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4CF" w:rsidRPr="003D20F7">
        <w:tc>
          <w:tcPr>
            <w:tcW w:w="607" w:type="dxa"/>
          </w:tcPr>
          <w:p w:rsidR="00B444CF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9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Сайфуллин Камиль Ринатович</w:t>
            </w:r>
          </w:p>
        </w:tc>
        <w:tc>
          <w:tcPr>
            <w:tcW w:w="122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27.12.00.</w:t>
            </w:r>
          </w:p>
        </w:tc>
        <w:tc>
          <w:tcPr>
            <w:tcW w:w="1109" w:type="dxa"/>
          </w:tcPr>
          <w:p w:rsidR="00B444CF" w:rsidRDefault="00B444CF" w:rsidP="00872349">
            <w:pPr>
              <w:spacing w:line="240" w:lineRule="auto"/>
            </w:pPr>
            <w:r w:rsidRPr="000E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ФККРБ</w:t>
            </w:r>
          </w:p>
        </w:tc>
        <w:tc>
          <w:tcPr>
            <w:tcW w:w="1451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с.Толбазы</w:t>
            </w:r>
          </w:p>
        </w:tc>
        <w:tc>
          <w:tcPr>
            <w:tcW w:w="1180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002786</w:t>
            </w:r>
          </w:p>
        </w:tc>
        <w:tc>
          <w:tcPr>
            <w:tcW w:w="1343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:rsidR="00B444CF" w:rsidRPr="003658A6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74" w:type="dxa"/>
          </w:tcPr>
          <w:p w:rsidR="00B444CF" w:rsidRPr="003D20F7" w:rsidRDefault="00B444CF" w:rsidP="008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Подтв.</w:t>
            </w:r>
          </w:p>
        </w:tc>
      </w:tr>
    </w:tbl>
    <w:p w:rsidR="00B444CF" w:rsidRDefault="00B444CF" w:rsidP="00872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4CF" w:rsidRDefault="00B444CF" w:rsidP="00207FD3">
      <w:pPr>
        <w:rPr>
          <w:rFonts w:ascii="Times New Roman" w:hAnsi="Times New Roman" w:cs="Times New Roman"/>
          <w:sz w:val="24"/>
          <w:szCs w:val="24"/>
        </w:rPr>
      </w:pPr>
    </w:p>
    <w:p w:rsidR="00B444CF" w:rsidRDefault="00B444CF" w:rsidP="0020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Итого  сдали  на 10 кю -  40 чел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9 кю – 17 чел.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8 кю  - 26 чел. 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7 кю – 5 чел.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6 кю – 9 чел.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5 кю  - 7 чел.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4 кю – 5 чел.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  сдали  - 2 чел.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подтв. -  12  чел.</w:t>
      </w:r>
    </w:p>
    <w:p w:rsidR="00B444CF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</w:p>
    <w:p w:rsidR="00B444CF" w:rsidRPr="008F2670" w:rsidRDefault="00B444CF" w:rsidP="008F2670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Экзаменатор ___________________________________________________ В.А.Лобанов</w:t>
      </w:r>
    </w:p>
    <w:sectPr w:rsidR="00B444CF" w:rsidRPr="008F2670" w:rsidSect="00207F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FD3"/>
    <w:rsid w:val="00001DEC"/>
    <w:rsid w:val="00075C9E"/>
    <w:rsid w:val="000829B8"/>
    <w:rsid w:val="000E1AE3"/>
    <w:rsid w:val="00102738"/>
    <w:rsid w:val="00116CA2"/>
    <w:rsid w:val="00131313"/>
    <w:rsid w:val="00192E18"/>
    <w:rsid w:val="001A2137"/>
    <w:rsid w:val="001A4F7F"/>
    <w:rsid w:val="001B00AC"/>
    <w:rsid w:val="00207FD3"/>
    <w:rsid w:val="00226FEC"/>
    <w:rsid w:val="00276CA2"/>
    <w:rsid w:val="0028537C"/>
    <w:rsid w:val="002C13F9"/>
    <w:rsid w:val="002F26BB"/>
    <w:rsid w:val="003125AD"/>
    <w:rsid w:val="003504A0"/>
    <w:rsid w:val="003658A6"/>
    <w:rsid w:val="003A3F53"/>
    <w:rsid w:val="003C0FDD"/>
    <w:rsid w:val="003D20F7"/>
    <w:rsid w:val="004239CA"/>
    <w:rsid w:val="005047A3"/>
    <w:rsid w:val="00506278"/>
    <w:rsid w:val="00530758"/>
    <w:rsid w:val="00531831"/>
    <w:rsid w:val="005A6A82"/>
    <w:rsid w:val="005B75DF"/>
    <w:rsid w:val="0065229D"/>
    <w:rsid w:val="006B7216"/>
    <w:rsid w:val="006F24FE"/>
    <w:rsid w:val="0071411B"/>
    <w:rsid w:val="00730CF6"/>
    <w:rsid w:val="00745959"/>
    <w:rsid w:val="00772BBD"/>
    <w:rsid w:val="007E5633"/>
    <w:rsid w:val="00862CD9"/>
    <w:rsid w:val="00872349"/>
    <w:rsid w:val="008A6E7B"/>
    <w:rsid w:val="008F2670"/>
    <w:rsid w:val="009063B3"/>
    <w:rsid w:val="00960CA6"/>
    <w:rsid w:val="00993E55"/>
    <w:rsid w:val="00A52D76"/>
    <w:rsid w:val="00A8121E"/>
    <w:rsid w:val="00AC1A34"/>
    <w:rsid w:val="00AC4961"/>
    <w:rsid w:val="00AD4E18"/>
    <w:rsid w:val="00AE1549"/>
    <w:rsid w:val="00AF792B"/>
    <w:rsid w:val="00B155BC"/>
    <w:rsid w:val="00B444CF"/>
    <w:rsid w:val="00B845FF"/>
    <w:rsid w:val="00C01EA2"/>
    <w:rsid w:val="00C042C9"/>
    <w:rsid w:val="00C20B02"/>
    <w:rsid w:val="00C4411A"/>
    <w:rsid w:val="00C47AB4"/>
    <w:rsid w:val="00C72CF8"/>
    <w:rsid w:val="00D1502D"/>
    <w:rsid w:val="00DC59F1"/>
    <w:rsid w:val="00E03B97"/>
    <w:rsid w:val="00E279E7"/>
    <w:rsid w:val="00E6319B"/>
    <w:rsid w:val="00E74A24"/>
    <w:rsid w:val="00E81888"/>
    <w:rsid w:val="00EA5796"/>
    <w:rsid w:val="00EE0E0C"/>
    <w:rsid w:val="00F138F4"/>
    <w:rsid w:val="00F27560"/>
    <w:rsid w:val="00F52128"/>
    <w:rsid w:val="00F67A47"/>
    <w:rsid w:val="00FB475B"/>
    <w:rsid w:val="00FC70B9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7FD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2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E5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8</Pages>
  <Words>1283</Words>
  <Characters>7319</Characters>
  <Application>Microsoft Office Outlook</Application>
  <DocSecurity>0</DocSecurity>
  <Lines>0</Lines>
  <Paragraphs>0</Paragraphs>
  <ScaleCrop>false</ScaleCrop>
  <Company>ДЮСШ №27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2016-01-02T12:36:00Z</cp:lastPrinted>
  <dcterms:created xsi:type="dcterms:W3CDTF">2015-12-20T09:44:00Z</dcterms:created>
  <dcterms:modified xsi:type="dcterms:W3CDTF">2016-01-02T12:37:00Z</dcterms:modified>
</cp:coreProperties>
</file>